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F7" w:rsidRPr="00F961BB" w:rsidRDefault="00A432F7" w:rsidP="004E007A">
      <w:pPr>
        <w:ind w:firstLine="737"/>
        <w:jc w:val="both"/>
        <w:rPr>
          <w:sz w:val="26"/>
          <w:szCs w:val="26"/>
        </w:rPr>
      </w:pPr>
    </w:p>
    <w:p w:rsidR="00A432F7" w:rsidRPr="004E007A" w:rsidRDefault="00A432F7" w:rsidP="004E007A">
      <w:pPr>
        <w:ind w:left="4253" w:firstLine="1"/>
        <w:jc w:val="both"/>
      </w:pPr>
      <w:r>
        <w:t>Panevėžio</w:t>
      </w:r>
      <w:r w:rsidRPr="004E007A">
        <w:t xml:space="preserve"> rajono </w:t>
      </w:r>
      <w:r>
        <w:t>Paįstrio kultūros centro</w:t>
      </w:r>
      <w:r w:rsidRPr="004E007A">
        <w:t xml:space="preserve"> ilgalaikio</w:t>
      </w:r>
      <w:r w:rsidRPr="004E007A">
        <w:rPr>
          <w:b/>
          <w:bCs/>
        </w:rPr>
        <w:t xml:space="preserve"> </w:t>
      </w:r>
      <w:r w:rsidRPr="004E007A">
        <w:t xml:space="preserve">materialiojo turto nuomos tvarkos aprašo </w:t>
      </w:r>
    </w:p>
    <w:p w:rsidR="00A432F7" w:rsidRPr="004E007A" w:rsidRDefault="00A432F7" w:rsidP="004E007A">
      <w:pPr>
        <w:ind w:left="4253" w:firstLine="1"/>
        <w:jc w:val="both"/>
      </w:pPr>
      <w:r w:rsidRPr="004E007A">
        <w:t>1 priedas</w:t>
      </w:r>
    </w:p>
    <w:p w:rsidR="00A432F7" w:rsidRPr="004E007A" w:rsidRDefault="00A432F7" w:rsidP="004E007A">
      <w:pPr>
        <w:ind w:firstLine="425"/>
        <w:jc w:val="both"/>
      </w:pPr>
    </w:p>
    <w:p w:rsidR="00A432F7" w:rsidRPr="004E007A" w:rsidRDefault="00A432F7" w:rsidP="004E007A">
      <w:pPr>
        <w:ind w:firstLine="425"/>
        <w:jc w:val="both"/>
        <w:rPr>
          <w:sz w:val="26"/>
          <w:szCs w:val="26"/>
        </w:rPr>
      </w:pPr>
    </w:p>
    <w:p w:rsidR="00A432F7" w:rsidRPr="004E007A" w:rsidRDefault="00A432F7" w:rsidP="004E007A">
      <w:pPr>
        <w:jc w:val="both"/>
        <w:rPr>
          <w:sz w:val="26"/>
          <w:szCs w:val="26"/>
        </w:rPr>
      </w:pPr>
      <w:r w:rsidRPr="004E007A">
        <w:rPr>
          <w:sz w:val="26"/>
          <w:szCs w:val="26"/>
        </w:rPr>
        <w:t>______________________________________________________________________</w:t>
      </w:r>
    </w:p>
    <w:p w:rsidR="00A432F7" w:rsidRPr="004E007A" w:rsidRDefault="00A432F7" w:rsidP="004E007A">
      <w:pPr>
        <w:ind w:firstLine="425"/>
        <w:jc w:val="both"/>
        <w:rPr>
          <w:sz w:val="20"/>
          <w:szCs w:val="20"/>
        </w:rPr>
      </w:pPr>
      <w:r w:rsidRPr="004E007A">
        <w:rPr>
          <w:sz w:val="20"/>
          <w:szCs w:val="20"/>
        </w:rPr>
        <w:t>(Konkurso dalyvio ar jo įgalioto asmens vardas, pavardė, asmens kodas ir gyvenamosios vietos adresas (šie reikalavimai taikomi fiziniams asmenims)</w:t>
      </w:r>
    </w:p>
    <w:p w:rsidR="00A432F7" w:rsidRPr="004E007A" w:rsidRDefault="00A432F7" w:rsidP="004E007A">
      <w:pPr>
        <w:jc w:val="both"/>
        <w:rPr>
          <w:sz w:val="26"/>
          <w:szCs w:val="26"/>
        </w:rPr>
      </w:pPr>
      <w:r w:rsidRPr="004E007A">
        <w:rPr>
          <w:sz w:val="26"/>
          <w:szCs w:val="26"/>
        </w:rPr>
        <w:t>______________________________________________________________________</w:t>
      </w:r>
    </w:p>
    <w:p w:rsidR="00A432F7" w:rsidRPr="004E007A" w:rsidRDefault="00A432F7" w:rsidP="004E007A">
      <w:pPr>
        <w:ind w:firstLine="425"/>
        <w:jc w:val="both"/>
        <w:rPr>
          <w:sz w:val="20"/>
          <w:szCs w:val="20"/>
        </w:rPr>
      </w:pPr>
      <w:r w:rsidRPr="004E007A">
        <w:rPr>
          <w:sz w:val="20"/>
          <w:szCs w:val="20"/>
        </w:rPr>
        <w:t>arba asmens teisinė forma, pavadinimas, kodas ir buveinės adresas, kontaktinio asmens telefono numeris, elektroninio pašto adresas)</w:t>
      </w:r>
    </w:p>
    <w:p w:rsidR="00A432F7" w:rsidRPr="004E007A" w:rsidRDefault="00A432F7" w:rsidP="004E007A">
      <w:pPr>
        <w:jc w:val="both"/>
        <w:rPr>
          <w:sz w:val="26"/>
          <w:szCs w:val="26"/>
        </w:rPr>
      </w:pPr>
      <w:r w:rsidRPr="004E007A">
        <w:rPr>
          <w:sz w:val="26"/>
          <w:szCs w:val="26"/>
        </w:rPr>
        <w:t>______________________________________________________________________</w:t>
      </w:r>
    </w:p>
    <w:p w:rsidR="00A432F7" w:rsidRPr="004E007A" w:rsidRDefault="00A432F7" w:rsidP="004E007A">
      <w:pPr>
        <w:ind w:firstLine="425"/>
        <w:jc w:val="both"/>
        <w:rPr>
          <w:sz w:val="20"/>
          <w:szCs w:val="20"/>
        </w:rPr>
      </w:pPr>
      <w:r w:rsidRPr="004E007A">
        <w:rPr>
          <w:sz w:val="20"/>
          <w:szCs w:val="20"/>
        </w:rPr>
        <w:t>(savivaldybės turto valdytojui)</w:t>
      </w:r>
    </w:p>
    <w:p w:rsidR="00A432F7" w:rsidRPr="004E007A" w:rsidRDefault="00A432F7" w:rsidP="004E007A">
      <w:pPr>
        <w:ind w:firstLine="425"/>
        <w:jc w:val="both"/>
        <w:rPr>
          <w:sz w:val="26"/>
          <w:szCs w:val="26"/>
        </w:rPr>
      </w:pPr>
    </w:p>
    <w:p w:rsidR="00A432F7" w:rsidRPr="004E007A" w:rsidRDefault="00A432F7" w:rsidP="004E007A">
      <w:pPr>
        <w:ind w:firstLine="425"/>
        <w:jc w:val="center"/>
        <w:rPr>
          <w:b/>
          <w:bCs/>
          <w:sz w:val="26"/>
          <w:szCs w:val="26"/>
        </w:rPr>
      </w:pPr>
      <w:r w:rsidRPr="004E007A">
        <w:rPr>
          <w:b/>
          <w:bCs/>
          <w:sz w:val="26"/>
          <w:szCs w:val="26"/>
        </w:rPr>
        <w:t>P A R A I Š K A</w:t>
      </w:r>
    </w:p>
    <w:p w:rsidR="00A432F7" w:rsidRPr="004E007A" w:rsidRDefault="00A432F7" w:rsidP="00255A68">
      <w:pPr>
        <w:ind w:firstLine="425"/>
        <w:jc w:val="center"/>
        <w:rPr>
          <w:b/>
          <w:bCs/>
          <w:sz w:val="26"/>
          <w:szCs w:val="26"/>
        </w:rPr>
      </w:pPr>
      <w:r w:rsidRPr="004E007A">
        <w:rPr>
          <w:b/>
          <w:bCs/>
          <w:sz w:val="26"/>
          <w:szCs w:val="26"/>
        </w:rPr>
        <w:t>DĖL DALYVAVIMO NUOMOS KONKURSE</w:t>
      </w:r>
    </w:p>
    <w:p w:rsidR="00A432F7" w:rsidRPr="004E007A" w:rsidRDefault="00A432F7" w:rsidP="004E007A">
      <w:pPr>
        <w:ind w:firstLine="425"/>
        <w:jc w:val="center"/>
        <w:rPr>
          <w:sz w:val="26"/>
          <w:szCs w:val="26"/>
        </w:rPr>
      </w:pPr>
    </w:p>
    <w:p w:rsidR="00A432F7" w:rsidRPr="004E007A" w:rsidRDefault="00A432F7" w:rsidP="004E007A">
      <w:pPr>
        <w:ind w:firstLine="425"/>
        <w:jc w:val="center"/>
        <w:rPr>
          <w:sz w:val="26"/>
          <w:szCs w:val="26"/>
        </w:rPr>
      </w:pPr>
      <w:r w:rsidRPr="004E007A">
        <w:rPr>
          <w:sz w:val="26"/>
          <w:szCs w:val="26"/>
        </w:rPr>
        <w:t>_________________Nr. __________</w:t>
      </w:r>
    </w:p>
    <w:p w:rsidR="00A432F7" w:rsidRPr="004E007A" w:rsidRDefault="00A432F7" w:rsidP="004E007A">
      <w:pPr>
        <w:ind w:firstLine="425"/>
        <w:jc w:val="center"/>
        <w:rPr>
          <w:sz w:val="26"/>
          <w:szCs w:val="26"/>
        </w:rPr>
      </w:pPr>
      <w:r w:rsidRPr="004E007A">
        <w:rPr>
          <w:sz w:val="26"/>
          <w:szCs w:val="26"/>
        </w:rPr>
        <w:t>_________________</w:t>
      </w:r>
    </w:p>
    <w:p w:rsidR="00A432F7" w:rsidRPr="004E007A" w:rsidRDefault="00A432F7" w:rsidP="004E007A">
      <w:pPr>
        <w:ind w:firstLine="425"/>
        <w:jc w:val="center"/>
        <w:rPr>
          <w:sz w:val="20"/>
          <w:szCs w:val="20"/>
        </w:rPr>
      </w:pPr>
      <w:r w:rsidRPr="004E007A">
        <w:rPr>
          <w:sz w:val="20"/>
          <w:szCs w:val="20"/>
        </w:rPr>
        <w:t>(data)</w:t>
      </w:r>
    </w:p>
    <w:p w:rsidR="00A432F7" w:rsidRPr="004E007A" w:rsidRDefault="00A432F7" w:rsidP="00255A68">
      <w:pPr>
        <w:ind w:firstLine="425"/>
        <w:rPr>
          <w:sz w:val="26"/>
          <w:szCs w:val="26"/>
        </w:rPr>
      </w:pPr>
      <w:r w:rsidRPr="004E007A">
        <w:t xml:space="preserve">1. </w:t>
      </w:r>
      <w:r>
        <w:t xml:space="preserve">Panevėžio rajono Paįstrio kultūros centro  nuomojamo </w:t>
      </w:r>
      <w:r w:rsidRPr="004E007A">
        <w:t>turto</w:t>
      </w:r>
    </w:p>
    <w:p w:rsidR="00A432F7" w:rsidRPr="004E007A" w:rsidRDefault="00A432F7" w:rsidP="004E007A">
      <w:pPr>
        <w:ind w:firstLine="425"/>
        <w:jc w:val="both"/>
        <w:rPr>
          <w:sz w:val="20"/>
          <w:szCs w:val="20"/>
        </w:rPr>
      </w:pPr>
      <w:r w:rsidRPr="004E007A">
        <w:rPr>
          <w:sz w:val="26"/>
          <w:szCs w:val="26"/>
        </w:rPr>
        <w:tab/>
      </w:r>
      <w:r w:rsidRPr="004E007A">
        <w:rPr>
          <w:sz w:val="26"/>
          <w:szCs w:val="26"/>
        </w:rPr>
        <w:tab/>
      </w:r>
      <w:r w:rsidRPr="004E007A">
        <w:rPr>
          <w:sz w:val="26"/>
          <w:szCs w:val="26"/>
        </w:rPr>
        <w:tab/>
      </w:r>
      <w:r w:rsidRPr="004E007A">
        <w:rPr>
          <w:sz w:val="26"/>
          <w:szCs w:val="26"/>
        </w:rPr>
        <w:tab/>
      </w:r>
      <w:r w:rsidRPr="004E007A">
        <w:rPr>
          <w:sz w:val="26"/>
          <w:szCs w:val="26"/>
        </w:rPr>
        <w:tab/>
      </w:r>
      <w:r w:rsidRPr="004E007A">
        <w:rPr>
          <w:sz w:val="26"/>
          <w:szCs w:val="26"/>
        </w:rPr>
        <w:tab/>
      </w:r>
      <w:r w:rsidRPr="004E007A">
        <w:rPr>
          <w:sz w:val="26"/>
          <w:szCs w:val="26"/>
        </w:rPr>
        <w:tab/>
      </w:r>
      <w:r w:rsidRPr="004E007A">
        <w:rPr>
          <w:sz w:val="20"/>
          <w:szCs w:val="20"/>
        </w:rPr>
        <w:t xml:space="preserve">(turto pavadinimas, kadastro numeris, </w:t>
      </w:r>
    </w:p>
    <w:p w:rsidR="00A432F7" w:rsidRPr="004E007A" w:rsidRDefault="00A432F7" w:rsidP="004E007A">
      <w:pPr>
        <w:ind w:firstLine="425"/>
        <w:jc w:val="both"/>
        <w:rPr>
          <w:sz w:val="26"/>
          <w:szCs w:val="26"/>
        </w:rPr>
      </w:pPr>
      <w:r w:rsidRPr="004E007A">
        <w:rPr>
          <w:sz w:val="26"/>
          <w:szCs w:val="26"/>
        </w:rPr>
        <w:t>___________________________________________________________________</w:t>
      </w:r>
    </w:p>
    <w:p w:rsidR="00A432F7" w:rsidRPr="004E007A" w:rsidRDefault="00A432F7" w:rsidP="004E007A">
      <w:pPr>
        <w:jc w:val="both"/>
        <w:rPr>
          <w:sz w:val="20"/>
          <w:szCs w:val="20"/>
        </w:rPr>
      </w:pPr>
      <w:r w:rsidRPr="004E007A">
        <w:rPr>
          <w:sz w:val="20"/>
          <w:szCs w:val="20"/>
        </w:rPr>
        <w:t>plotas adresas, kiti turto identifikavimo duomenys)</w:t>
      </w:r>
    </w:p>
    <w:p w:rsidR="00A432F7" w:rsidRPr="004E007A" w:rsidRDefault="00A432F7" w:rsidP="004E007A">
      <w:pPr>
        <w:ind w:firstLine="425"/>
        <w:jc w:val="both"/>
        <w:rPr>
          <w:sz w:val="26"/>
          <w:szCs w:val="26"/>
        </w:rPr>
      </w:pPr>
      <w:r w:rsidRPr="004E007A">
        <w:rPr>
          <w:sz w:val="26"/>
          <w:szCs w:val="26"/>
        </w:rPr>
        <w:t>___________________________________________________________________</w:t>
      </w:r>
    </w:p>
    <w:p w:rsidR="00A432F7" w:rsidRPr="004E007A" w:rsidRDefault="00A432F7" w:rsidP="004E007A">
      <w:pPr>
        <w:ind w:firstLine="425"/>
        <w:jc w:val="both"/>
      </w:pPr>
      <w:r w:rsidRPr="004E007A">
        <w:t>2. Konkurso data ____________________________________________________.</w:t>
      </w:r>
    </w:p>
    <w:p w:rsidR="00A432F7" w:rsidRPr="004E007A" w:rsidRDefault="00A432F7" w:rsidP="004E007A">
      <w:pPr>
        <w:ind w:firstLine="425"/>
        <w:jc w:val="both"/>
        <w:rPr>
          <w:sz w:val="26"/>
          <w:szCs w:val="26"/>
        </w:rPr>
      </w:pPr>
      <w:r w:rsidRPr="004E007A">
        <w:t>3. Konkurso dalyvis</w:t>
      </w:r>
      <w:r w:rsidRPr="004E007A">
        <w:rPr>
          <w:sz w:val="26"/>
          <w:szCs w:val="26"/>
        </w:rPr>
        <w:t xml:space="preserve"> __________________________________________________.</w:t>
      </w:r>
    </w:p>
    <w:p w:rsidR="00A432F7" w:rsidRPr="004E007A" w:rsidRDefault="00A432F7" w:rsidP="004E007A">
      <w:pPr>
        <w:ind w:firstLine="425"/>
        <w:jc w:val="both"/>
        <w:rPr>
          <w:sz w:val="20"/>
          <w:szCs w:val="20"/>
        </w:rPr>
      </w:pPr>
      <w:r w:rsidRPr="004E007A">
        <w:rPr>
          <w:sz w:val="20"/>
          <w:szCs w:val="20"/>
        </w:rPr>
        <w:t>(fizinio asmens vardas, pavardė, asmens kodas; nesutrumpintas</w:t>
      </w:r>
    </w:p>
    <w:p w:rsidR="00A432F7" w:rsidRPr="004E007A" w:rsidRDefault="00A432F7" w:rsidP="004E007A">
      <w:pPr>
        <w:ind w:firstLine="425"/>
        <w:jc w:val="both"/>
        <w:rPr>
          <w:sz w:val="26"/>
          <w:szCs w:val="26"/>
        </w:rPr>
      </w:pPr>
      <w:r w:rsidRPr="004E007A">
        <w:rPr>
          <w:sz w:val="26"/>
          <w:szCs w:val="26"/>
        </w:rPr>
        <w:t>___________________________________________________________________.</w:t>
      </w:r>
    </w:p>
    <w:p w:rsidR="00A432F7" w:rsidRPr="004E007A" w:rsidRDefault="00A432F7" w:rsidP="004E007A">
      <w:pPr>
        <w:ind w:firstLine="425"/>
        <w:jc w:val="both"/>
        <w:rPr>
          <w:sz w:val="20"/>
          <w:szCs w:val="20"/>
        </w:rPr>
      </w:pPr>
      <w:r w:rsidRPr="004E007A">
        <w:rPr>
          <w:sz w:val="20"/>
          <w:szCs w:val="20"/>
        </w:rPr>
        <w:t>juridinio asmens pavadinimas, kodas)</w:t>
      </w:r>
    </w:p>
    <w:p w:rsidR="00A432F7" w:rsidRPr="004E007A" w:rsidRDefault="00A432F7" w:rsidP="004E007A">
      <w:pPr>
        <w:ind w:firstLine="425"/>
        <w:jc w:val="both"/>
        <w:rPr>
          <w:sz w:val="26"/>
          <w:szCs w:val="26"/>
        </w:rPr>
      </w:pPr>
      <w:r w:rsidRPr="004E007A">
        <w:t>4. Kai nuomojami pastatai ar patalpos, kuriems teisės aktų nustatyta tvarka taikomos specialiosios charakteristikos, įskaitant leidimų sistemą, – informacija dėl atitikties konkurso sąlygose nustatytoms išnuomojamo turto specialiosioms charakteristikoms</w:t>
      </w:r>
      <w:r w:rsidRPr="004E007A">
        <w:rPr>
          <w:sz w:val="26"/>
          <w:szCs w:val="26"/>
        </w:rPr>
        <w:t xml:space="preserve"> _______________________________________________________</w:t>
      </w:r>
    </w:p>
    <w:p w:rsidR="00A432F7" w:rsidRPr="004E007A" w:rsidRDefault="00A432F7" w:rsidP="004E007A">
      <w:pPr>
        <w:ind w:firstLine="425"/>
        <w:jc w:val="both"/>
        <w:rPr>
          <w:sz w:val="20"/>
          <w:szCs w:val="20"/>
        </w:rPr>
      </w:pPr>
      <w:r w:rsidRPr="004E007A">
        <w:rPr>
          <w:sz w:val="20"/>
          <w:szCs w:val="20"/>
        </w:rPr>
        <w:t>(konkurso dalyvis pateikia informaciją)</w:t>
      </w:r>
    </w:p>
    <w:p w:rsidR="00A432F7" w:rsidRPr="004E007A" w:rsidRDefault="00A432F7" w:rsidP="004E007A">
      <w:pPr>
        <w:jc w:val="both"/>
        <w:rPr>
          <w:sz w:val="26"/>
          <w:szCs w:val="26"/>
        </w:rPr>
      </w:pPr>
      <w:r w:rsidRPr="004E007A">
        <w:rPr>
          <w:sz w:val="26"/>
          <w:szCs w:val="26"/>
        </w:rPr>
        <w:t>______________________________________________________________________.</w:t>
      </w:r>
    </w:p>
    <w:p w:rsidR="00A432F7" w:rsidRPr="004E007A" w:rsidRDefault="00A432F7" w:rsidP="004E007A">
      <w:pPr>
        <w:ind w:firstLine="425"/>
        <w:jc w:val="both"/>
      </w:pPr>
      <w:r w:rsidRPr="004E007A">
        <w:t>5. Konkurso dalyvio ar jo įgalioto asmens sąskaitos, į kurią komisija turi pervesti grąžinamą pradinį įnašą, rekvizitai __________________________________________</w:t>
      </w:r>
    </w:p>
    <w:p w:rsidR="00A432F7" w:rsidRPr="004E007A" w:rsidRDefault="00A432F7" w:rsidP="004E007A">
      <w:pPr>
        <w:ind w:firstLine="425"/>
        <w:jc w:val="both"/>
        <w:rPr>
          <w:sz w:val="20"/>
          <w:szCs w:val="20"/>
        </w:rPr>
      </w:pPr>
      <w:r w:rsidRPr="004E007A">
        <w:rPr>
          <w:sz w:val="20"/>
          <w:szCs w:val="20"/>
        </w:rPr>
        <w:t xml:space="preserve">(banko įstaigos pavadinimas, kodas, adresas ir sąskaitos, </w:t>
      </w:r>
    </w:p>
    <w:p w:rsidR="00A432F7" w:rsidRPr="004E007A" w:rsidRDefault="00A432F7" w:rsidP="004E007A">
      <w:pPr>
        <w:jc w:val="both"/>
        <w:rPr>
          <w:sz w:val="26"/>
          <w:szCs w:val="26"/>
        </w:rPr>
      </w:pPr>
      <w:r w:rsidRPr="004E007A">
        <w:rPr>
          <w:sz w:val="26"/>
          <w:szCs w:val="26"/>
        </w:rPr>
        <w:t>______________________________________________________________________.</w:t>
      </w:r>
    </w:p>
    <w:p w:rsidR="00A432F7" w:rsidRPr="004E007A" w:rsidRDefault="00A432F7" w:rsidP="004E007A">
      <w:pPr>
        <w:ind w:firstLine="425"/>
        <w:jc w:val="both"/>
        <w:rPr>
          <w:sz w:val="20"/>
          <w:szCs w:val="20"/>
        </w:rPr>
      </w:pPr>
      <w:r w:rsidRPr="004E007A">
        <w:rPr>
          <w:sz w:val="20"/>
          <w:szCs w:val="20"/>
        </w:rPr>
        <w:t>į kurią gali būti grąžinamas pradinis įnašas, numeris)</w:t>
      </w:r>
    </w:p>
    <w:p w:rsidR="00A432F7" w:rsidRPr="004E007A" w:rsidRDefault="00A432F7" w:rsidP="004E007A">
      <w:pPr>
        <w:ind w:firstLine="425"/>
        <w:jc w:val="both"/>
      </w:pPr>
      <w:r w:rsidRPr="004E007A">
        <w:t>6. Siūlomi:</w:t>
      </w:r>
    </w:p>
    <w:p w:rsidR="00A432F7" w:rsidRPr="004E007A" w:rsidRDefault="00A432F7" w:rsidP="004E007A">
      <w:pPr>
        <w:ind w:firstLine="425"/>
        <w:jc w:val="both"/>
      </w:pPr>
      <w:r w:rsidRPr="004E007A">
        <w:t>6.1. mėnesinis nuomojamo turto nuompinigių dydis ___________________________Eur;</w:t>
      </w:r>
    </w:p>
    <w:p w:rsidR="00A432F7" w:rsidRPr="004E007A" w:rsidRDefault="00A432F7" w:rsidP="004E007A">
      <w:pPr>
        <w:ind w:firstLine="425"/>
        <w:jc w:val="both"/>
        <w:rPr>
          <w:sz w:val="26"/>
          <w:szCs w:val="26"/>
        </w:rPr>
      </w:pPr>
      <w:r w:rsidRPr="004E007A">
        <w:rPr>
          <w:sz w:val="26"/>
          <w:szCs w:val="26"/>
        </w:rPr>
        <w:t>___________________________________________________________________</w:t>
      </w:r>
    </w:p>
    <w:p w:rsidR="00A432F7" w:rsidRPr="004E007A" w:rsidRDefault="00A432F7" w:rsidP="004E007A">
      <w:pPr>
        <w:ind w:left="2127" w:firstLine="709"/>
        <w:jc w:val="both"/>
        <w:rPr>
          <w:sz w:val="20"/>
          <w:szCs w:val="20"/>
        </w:rPr>
      </w:pPr>
      <w:r w:rsidRPr="004E007A">
        <w:rPr>
          <w:sz w:val="20"/>
          <w:szCs w:val="20"/>
        </w:rPr>
        <w:t>(suma skaičiais ir žodžiais)</w:t>
      </w:r>
    </w:p>
    <w:p w:rsidR="00A432F7" w:rsidRPr="004E007A" w:rsidRDefault="00A432F7" w:rsidP="004E007A">
      <w:pPr>
        <w:ind w:firstLine="425"/>
        <w:jc w:val="both"/>
        <w:rPr>
          <w:sz w:val="26"/>
          <w:szCs w:val="26"/>
        </w:rPr>
      </w:pPr>
      <w:r w:rsidRPr="004E007A">
        <w:t>6.2. metinis turto nuomos mokesčio dydis ___________________________________ Eur</w:t>
      </w:r>
      <w:r w:rsidRPr="004E007A">
        <w:rPr>
          <w:sz w:val="26"/>
          <w:szCs w:val="26"/>
        </w:rPr>
        <w:t>;</w:t>
      </w:r>
    </w:p>
    <w:p w:rsidR="00A432F7" w:rsidRPr="004E007A" w:rsidRDefault="00A432F7" w:rsidP="004E007A">
      <w:pPr>
        <w:ind w:firstLine="425"/>
        <w:jc w:val="both"/>
        <w:rPr>
          <w:sz w:val="26"/>
          <w:szCs w:val="26"/>
        </w:rPr>
      </w:pPr>
      <w:r w:rsidRPr="004E007A">
        <w:rPr>
          <w:sz w:val="26"/>
          <w:szCs w:val="26"/>
        </w:rPr>
        <w:t>___________________________________________________________________</w:t>
      </w:r>
    </w:p>
    <w:p w:rsidR="00A432F7" w:rsidRPr="004E007A" w:rsidRDefault="00A432F7" w:rsidP="004E007A">
      <w:pPr>
        <w:ind w:firstLine="425"/>
        <w:jc w:val="both"/>
        <w:rPr>
          <w:sz w:val="20"/>
          <w:szCs w:val="20"/>
        </w:rPr>
      </w:pPr>
      <w:r w:rsidRPr="004E007A">
        <w:rPr>
          <w:sz w:val="20"/>
          <w:szCs w:val="20"/>
        </w:rPr>
        <w:t>(suma skaičiais ir žodžiais)</w:t>
      </w:r>
    </w:p>
    <w:p w:rsidR="00A432F7" w:rsidRPr="004E007A" w:rsidRDefault="00A432F7" w:rsidP="004E007A">
      <w:pPr>
        <w:ind w:firstLine="425"/>
        <w:jc w:val="both"/>
        <w:rPr>
          <w:sz w:val="26"/>
          <w:szCs w:val="26"/>
        </w:rPr>
      </w:pPr>
      <w:r w:rsidRPr="004E007A">
        <w:t>7. Konkurso dalyvio paaiškinimas, kokiam tikslui konkurso dalyvis naudos nuomojamą turtą</w:t>
      </w:r>
      <w:r w:rsidRPr="004E007A">
        <w:rPr>
          <w:sz w:val="26"/>
          <w:szCs w:val="26"/>
        </w:rPr>
        <w:t xml:space="preserve"> ________________________________________________________</w:t>
      </w:r>
    </w:p>
    <w:p w:rsidR="00A432F7" w:rsidRPr="004E007A" w:rsidRDefault="00A432F7" w:rsidP="004E007A">
      <w:pPr>
        <w:ind w:firstLine="425"/>
        <w:jc w:val="both"/>
        <w:rPr>
          <w:sz w:val="26"/>
          <w:szCs w:val="26"/>
        </w:rPr>
      </w:pPr>
      <w:r w:rsidRPr="004E007A">
        <w:rPr>
          <w:sz w:val="26"/>
          <w:szCs w:val="26"/>
        </w:rPr>
        <w:t>___________________________________________________________________</w:t>
      </w:r>
    </w:p>
    <w:p w:rsidR="00A432F7" w:rsidRPr="004E007A" w:rsidRDefault="00A432F7" w:rsidP="004E007A">
      <w:pPr>
        <w:ind w:firstLine="425"/>
        <w:jc w:val="both"/>
        <w:rPr>
          <w:sz w:val="26"/>
          <w:szCs w:val="26"/>
        </w:rPr>
      </w:pPr>
      <w:r w:rsidRPr="004E007A">
        <w:rPr>
          <w:sz w:val="26"/>
          <w:szCs w:val="26"/>
        </w:rPr>
        <w:t>___________________________________________________________________</w:t>
      </w:r>
    </w:p>
    <w:p w:rsidR="00A432F7" w:rsidRPr="004E007A" w:rsidRDefault="00A432F7" w:rsidP="004E007A">
      <w:pPr>
        <w:ind w:firstLine="425"/>
        <w:jc w:val="both"/>
        <w:rPr>
          <w:sz w:val="26"/>
          <w:szCs w:val="26"/>
        </w:rPr>
      </w:pPr>
    </w:p>
    <w:p w:rsidR="00A432F7" w:rsidRPr="004E007A" w:rsidRDefault="00A432F7" w:rsidP="004E007A">
      <w:pPr>
        <w:ind w:firstLine="425"/>
        <w:jc w:val="both"/>
      </w:pPr>
      <w:r w:rsidRPr="004E007A">
        <w:t>8*. Anksčiau (______) pateiktą paraišką atšaukiu ir prašau ją laikyti negaliojančia.</w:t>
      </w:r>
    </w:p>
    <w:p w:rsidR="00A432F7" w:rsidRPr="004E007A" w:rsidRDefault="00A432F7" w:rsidP="004E007A">
      <w:pPr>
        <w:ind w:left="1418" w:firstLine="709"/>
        <w:jc w:val="both"/>
      </w:pPr>
      <w:r w:rsidRPr="004E007A">
        <w:t>(data)</w:t>
      </w:r>
    </w:p>
    <w:p w:rsidR="00A432F7" w:rsidRPr="004E007A" w:rsidRDefault="00A432F7" w:rsidP="004E007A">
      <w:pPr>
        <w:ind w:firstLine="425"/>
        <w:jc w:val="both"/>
        <w:rPr>
          <w:sz w:val="26"/>
          <w:szCs w:val="26"/>
        </w:rPr>
      </w:pPr>
    </w:p>
    <w:p w:rsidR="00A432F7" w:rsidRPr="004E007A" w:rsidRDefault="00A432F7" w:rsidP="004E007A">
      <w:pPr>
        <w:ind w:firstLine="425"/>
        <w:jc w:val="both"/>
        <w:rPr>
          <w:sz w:val="26"/>
          <w:szCs w:val="26"/>
        </w:rPr>
      </w:pPr>
    </w:p>
    <w:p w:rsidR="00A432F7" w:rsidRPr="004E007A" w:rsidRDefault="00A432F7" w:rsidP="004E007A">
      <w:pPr>
        <w:ind w:firstLine="425"/>
        <w:jc w:val="both"/>
        <w:rPr>
          <w:sz w:val="26"/>
          <w:szCs w:val="26"/>
        </w:rPr>
      </w:pPr>
    </w:p>
    <w:p w:rsidR="00A432F7" w:rsidRPr="004E007A" w:rsidRDefault="00A432F7" w:rsidP="004E007A">
      <w:pPr>
        <w:ind w:firstLine="425"/>
        <w:jc w:val="both"/>
      </w:pPr>
      <w:r w:rsidRPr="004E007A">
        <w:t xml:space="preserve">Ilgalaikio materialiojo turto </w:t>
      </w:r>
    </w:p>
    <w:p w:rsidR="00A432F7" w:rsidRPr="004E007A" w:rsidRDefault="00A432F7" w:rsidP="004E007A">
      <w:pPr>
        <w:ind w:firstLine="425"/>
        <w:jc w:val="both"/>
      </w:pPr>
      <w:r w:rsidRPr="004E007A">
        <w:t>nuomininkas arba jo įgaliotas asmuo</w:t>
      </w:r>
      <w:r w:rsidRPr="004E007A">
        <w:tab/>
        <w:t xml:space="preserve"> (parašas)</w:t>
      </w:r>
      <w:r w:rsidRPr="004E007A">
        <w:tab/>
        <w:t xml:space="preserve">             (vardas, pavardė)</w:t>
      </w:r>
      <w:r w:rsidRPr="004E007A">
        <w:tab/>
      </w:r>
    </w:p>
    <w:p w:rsidR="00A432F7" w:rsidRPr="004E007A" w:rsidRDefault="00A432F7" w:rsidP="004E007A">
      <w:pPr>
        <w:ind w:firstLine="425"/>
        <w:jc w:val="both"/>
      </w:pPr>
    </w:p>
    <w:p w:rsidR="00A432F7" w:rsidRPr="004E007A" w:rsidRDefault="00A432F7" w:rsidP="004E007A">
      <w:pPr>
        <w:ind w:firstLine="425"/>
        <w:jc w:val="both"/>
      </w:pPr>
      <w:r w:rsidRPr="004E007A">
        <w:tab/>
        <w:t>A.V. (tik juridinio asmens)</w:t>
      </w:r>
    </w:p>
    <w:p w:rsidR="00A432F7" w:rsidRPr="004E007A" w:rsidRDefault="00A432F7" w:rsidP="004E007A">
      <w:pPr>
        <w:ind w:firstLine="425"/>
        <w:jc w:val="both"/>
      </w:pPr>
    </w:p>
    <w:p w:rsidR="00A432F7" w:rsidRPr="004E007A" w:rsidRDefault="00A432F7" w:rsidP="004E007A">
      <w:pPr>
        <w:ind w:firstLine="425"/>
        <w:jc w:val="both"/>
      </w:pPr>
      <w:r w:rsidRPr="004E007A">
        <w:t xml:space="preserve">Priedai. </w:t>
      </w:r>
    </w:p>
    <w:p w:rsidR="00A432F7" w:rsidRPr="004E007A" w:rsidRDefault="00A432F7" w:rsidP="004E007A">
      <w:pPr>
        <w:ind w:firstLine="425"/>
        <w:jc w:val="both"/>
      </w:pPr>
      <w:r w:rsidRPr="004E007A">
        <w:t>Kartu su paraiška užklijuotame voke pateikiami šie dokumentai (jeigu kuris nors dokumentas nepateikiamas, atitinkamą punktą išbraukti):</w:t>
      </w:r>
    </w:p>
    <w:p w:rsidR="00A432F7" w:rsidRPr="004E007A" w:rsidRDefault="00A432F7" w:rsidP="004E007A">
      <w:pPr>
        <w:ind w:firstLine="425"/>
        <w:jc w:val="both"/>
      </w:pPr>
      <w:r w:rsidRPr="004E007A">
        <w:t>1. nustatyta tvarka patvirtintas įgaliojimas, jeigu konkurso dalyviui konkurse atstovauja jo įgaliotas asmuo;</w:t>
      </w:r>
    </w:p>
    <w:p w:rsidR="00A432F7" w:rsidRPr="004E007A" w:rsidRDefault="00A432F7" w:rsidP="004E007A">
      <w:pPr>
        <w:ind w:firstLine="425"/>
        <w:jc w:val="both"/>
      </w:pPr>
      <w:r w:rsidRPr="004E007A">
        <w:t>2. steigimo dokumentų ar kitų steigimo fakto patvirtinimo dokumentų kopijos (šie reikalavimai taikomi juridiniams asmenims);</w:t>
      </w:r>
    </w:p>
    <w:p w:rsidR="00A432F7" w:rsidRPr="004E007A" w:rsidRDefault="00A432F7" w:rsidP="004E007A">
      <w:pPr>
        <w:ind w:firstLine="425"/>
        <w:jc w:val="both"/>
      </w:pPr>
      <w:r w:rsidRPr="004E007A">
        <w:t>3. kiti dokumentai (išvardyti juos).</w:t>
      </w:r>
    </w:p>
    <w:p w:rsidR="00A432F7" w:rsidRPr="004E007A" w:rsidRDefault="00A432F7" w:rsidP="004E007A">
      <w:pPr>
        <w:ind w:firstLine="425"/>
        <w:jc w:val="both"/>
      </w:pPr>
    </w:p>
    <w:p w:rsidR="00A432F7" w:rsidRPr="004E007A" w:rsidRDefault="00A432F7" w:rsidP="004E007A">
      <w:pPr>
        <w:ind w:firstLine="425"/>
        <w:jc w:val="both"/>
      </w:pPr>
    </w:p>
    <w:p w:rsidR="00A432F7" w:rsidRPr="004E007A" w:rsidRDefault="00A432F7" w:rsidP="004E007A">
      <w:pPr>
        <w:ind w:firstLine="425"/>
        <w:jc w:val="both"/>
      </w:pPr>
      <w:r w:rsidRPr="004E007A">
        <w:t>* Pildoma, jeigu įregistruotas konkurso dalyvis atšaukia komisijai pateiktus dokumentus ir pateikia naują paraišką bei dokumentus.</w:t>
      </w:r>
    </w:p>
    <w:p w:rsidR="00A432F7" w:rsidRPr="00F961BB" w:rsidRDefault="00A432F7" w:rsidP="004E007A">
      <w:pPr>
        <w:ind w:firstLine="425"/>
        <w:jc w:val="center"/>
        <w:rPr>
          <w:sz w:val="26"/>
          <w:szCs w:val="26"/>
        </w:rPr>
      </w:pPr>
      <w:r w:rsidRPr="004E007A">
        <w:rPr>
          <w:sz w:val="26"/>
          <w:szCs w:val="26"/>
        </w:rPr>
        <w:t>____________________</w:t>
      </w:r>
    </w:p>
    <w:p w:rsidR="00A432F7" w:rsidRDefault="00A432F7"/>
    <w:sectPr w:rsidR="00A432F7" w:rsidSect="00B17CC5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07A"/>
    <w:rsid w:val="00177F51"/>
    <w:rsid w:val="001E79E9"/>
    <w:rsid w:val="00222822"/>
    <w:rsid w:val="00255A68"/>
    <w:rsid w:val="002E0D9A"/>
    <w:rsid w:val="00481034"/>
    <w:rsid w:val="004E007A"/>
    <w:rsid w:val="006A31BF"/>
    <w:rsid w:val="007D4F94"/>
    <w:rsid w:val="008F5AE3"/>
    <w:rsid w:val="0094602A"/>
    <w:rsid w:val="00A432F7"/>
    <w:rsid w:val="00AE1055"/>
    <w:rsid w:val="00B17CC5"/>
    <w:rsid w:val="00D42827"/>
    <w:rsid w:val="00F9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7A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2278</Words>
  <Characters>1299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Daiva</cp:lastModifiedBy>
  <cp:revision>4</cp:revision>
  <dcterms:created xsi:type="dcterms:W3CDTF">2022-09-19T05:57:00Z</dcterms:created>
  <dcterms:modified xsi:type="dcterms:W3CDTF">2022-11-16T12:00:00Z</dcterms:modified>
</cp:coreProperties>
</file>